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2817"/>
        <w:gridCol w:w="2759"/>
      </w:tblGrid>
      <w:tr w:rsidR="00586975" w:rsidTr="0049279F">
        <w:trPr>
          <w:cantSplit/>
          <w:trHeight w:hRule="exact" w:val="1474"/>
        </w:trPr>
        <w:tc>
          <w:tcPr>
            <w:tcW w:w="4698" w:type="dxa"/>
            <w:vAlign w:val="bottom"/>
          </w:tcPr>
          <w:p w:rsidR="00586975" w:rsidRPr="0093678E" w:rsidRDefault="00586975">
            <w:pPr>
              <w:spacing w:line="240" w:lineRule="auto"/>
              <w:rPr>
                <w:rStyle w:val="Schriftgre8"/>
              </w:rPr>
            </w:pPr>
          </w:p>
        </w:tc>
        <w:tc>
          <w:tcPr>
            <w:tcW w:w="2817" w:type="dxa"/>
          </w:tcPr>
          <w:p w:rsidR="00586975" w:rsidRDefault="00586975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</w:tcPr>
          <w:p w:rsidR="00586975" w:rsidRDefault="00586975" w:rsidP="00586975">
            <w:pPr>
              <w:tabs>
                <w:tab w:val="left" w:pos="969"/>
              </w:tabs>
              <w:spacing w:line="240" w:lineRule="auto"/>
              <w:rPr>
                <w:sz w:val="14"/>
              </w:rPr>
            </w:pPr>
          </w:p>
          <w:p w:rsidR="00586975" w:rsidRPr="00586975" w:rsidRDefault="00586975" w:rsidP="00B67FC3">
            <w:pPr>
              <w:tabs>
                <w:tab w:val="left" w:pos="969"/>
              </w:tabs>
              <w:spacing w:line="240" w:lineRule="auto"/>
              <w:rPr>
                <w:rStyle w:val="Schriftgre8"/>
              </w:rPr>
            </w:pPr>
          </w:p>
        </w:tc>
      </w:tr>
      <w:tr w:rsidR="0049279F" w:rsidTr="0049279F">
        <w:trPr>
          <w:cantSplit/>
          <w:trHeight w:hRule="exact" w:val="227"/>
        </w:trPr>
        <w:tc>
          <w:tcPr>
            <w:tcW w:w="4698" w:type="dxa"/>
          </w:tcPr>
          <w:p w:rsidR="0049279F" w:rsidRDefault="0049279F" w:rsidP="0049279F">
            <w:pPr>
              <w:spacing w:line="240" w:lineRule="auto"/>
              <w:rPr>
                <w:sz w:val="14"/>
              </w:rPr>
            </w:pPr>
            <w:r w:rsidRPr="0093678E">
              <w:rPr>
                <w:rStyle w:val="Schriftgre8"/>
              </w:rPr>
              <w:t xml:space="preserve">Stadtverwaltung • </w:t>
            </w:r>
            <w:r w:rsidR="005773C0">
              <w:rPr>
                <w:rStyle w:val="Schriftgre8"/>
              </w:rPr>
              <w:t>Amt 40</w:t>
            </w:r>
            <w:r w:rsidRPr="0093678E">
              <w:rPr>
                <w:rStyle w:val="Schriftgre8"/>
              </w:rPr>
              <w:t xml:space="preserve"> • Postfach 17</w:t>
            </w:r>
            <w:r>
              <w:rPr>
                <w:rStyle w:val="Schriftgre8"/>
              </w:rPr>
              <w:t xml:space="preserve"> </w:t>
            </w:r>
            <w:r w:rsidRPr="0093678E">
              <w:rPr>
                <w:rStyle w:val="Schriftgre8"/>
              </w:rPr>
              <w:t>57 • 88396 Biberach</w:t>
            </w:r>
          </w:p>
        </w:tc>
        <w:tc>
          <w:tcPr>
            <w:tcW w:w="2817" w:type="dxa"/>
            <w:vMerge w:val="restart"/>
            <w:vAlign w:val="bottom"/>
          </w:tcPr>
          <w:p w:rsidR="0049279F" w:rsidRDefault="0049279F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  <w:vMerge w:val="restart"/>
          </w:tcPr>
          <w:p w:rsidR="005773C0" w:rsidRDefault="005773C0" w:rsidP="0049279F">
            <w:pPr>
              <w:tabs>
                <w:tab w:val="left" w:pos="969"/>
              </w:tabs>
              <w:spacing w:line="240" w:lineRule="auto"/>
              <w:rPr>
                <w:rStyle w:val="Schriftgre9"/>
                <w:b/>
                <w:caps/>
                <w:sz w:val="16"/>
                <w:szCs w:val="16"/>
              </w:rPr>
            </w:pPr>
            <w:r>
              <w:rPr>
                <w:rStyle w:val="Schriftgre9"/>
                <w:b/>
                <w:caps/>
                <w:sz w:val="16"/>
                <w:szCs w:val="16"/>
              </w:rPr>
              <w:t>Amt für Bildung, Betreuung</w:t>
            </w:r>
          </w:p>
          <w:p w:rsidR="0049279F" w:rsidRPr="00211B4E" w:rsidRDefault="005773C0" w:rsidP="0049279F">
            <w:pPr>
              <w:tabs>
                <w:tab w:val="left" w:pos="969"/>
              </w:tabs>
              <w:spacing w:line="240" w:lineRule="auto"/>
              <w:rPr>
                <w:rStyle w:val="Schriftgre8"/>
                <w:b/>
                <w:caps/>
                <w:szCs w:val="16"/>
              </w:rPr>
            </w:pPr>
            <w:r>
              <w:rPr>
                <w:rStyle w:val="Schriftgre9"/>
                <w:b/>
                <w:caps/>
                <w:sz w:val="16"/>
                <w:szCs w:val="16"/>
              </w:rPr>
              <w:t>und Sport</w:t>
            </w:r>
          </w:p>
          <w:p w:rsidR="0049279F" w:rsidRDefault="0049279F" w:rsidP="0049279F">
            <w:pPr>
              <w:tabs>
                <w:tab w:val="left" w:pos="644"/>
                <w:tab w:val="left" w:pos="3049"/>
              </w:tabs>
              <w:spacing w:before="60" w:after="120" w:line="240" w:lineRule="auto"/>
              <w:rPr>
                <w:sz w:val="14"/>
              </w:rPr>
            </w:pPr>
          </w:p>
          <w:p w:rsidR="0049279F" w:rsidRPr="0093678E" w:rsidRDefault="005773C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Zeppelinring 50</w:t>
            </w:r>
          </w:p>
          <w:p w:rsidR="0049279F" w:rsidRPr="0093678E" w:rsidRDefault="005773C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 xml:space="preserve">88400 Biberach an der </w:t>
            </w:r>
            <w:proofErr w:type="spellStart"/>
            <w:r>
              <w:rPr>
                <w:rStyle w:val="Schriftgre8"/>
              </w:rPr>
              <w:t>Riß</w:t>
            </w:r>
            <w:proofErr w:type="spellEnd"/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6D01FE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Klaudia Herbrich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Telefon</w:t>
            </w:r>
            <w:r w:rsidRPr="0093678E">
              <w:rPr>
                <w:rStyle w:val="Schriftgre8"/>
              </w:rPr>
              <w:tab/>
            </w:r>
            <w:r w:rsidR="005773C0">
              <w:rPr>
                <w:rStyle w:val="Schriftgre8"/>
              </w:rPr>
              <w:t>07351 51-</w:t>
            </w:r>
            <w:r w:rsidR="00972AD0">
              <w:rPr>
                <w:rStyle w:val="Schriftgre8"/>
              </w:rPr>
              <w:t>129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Telefax</w:t>
            </w:r>
            <w:r w:rsidRPr="0093678E">
              <w:rPr>
                <w:rStyle w:val="Schriftgre8"/>
              </w:rPr>
              <w:tab/>
            </w:r>
            <w:r w:rsidR="005773C0">
              <w:rPr>
                <w:rStyle w:val="Schriftgre8"/>
              </w:rPr>
              <w:t>07351 51-322</w:t>
            </w:r>
          </w:p>
          <w:p w:rsidR="0049279F" w:rsidRDefault="00972AD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K.Herbrich</w:t>
            </w:r>
            <w:r w:rsidR="005773C0">
              <w:rPr>
                <w:rStyle w:val="Schriftgre8"/>
              </w:rPr>
              <w:t>@Biberach-Riss.de</w:t>
            </w:r>
          </w:p>
          <w:p w:rsidR="0049279F" w:rsidRPr="0093678E" w:rsidRDefault="005773C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Zimmer 304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sz w:val="16"/>
              </w:rPr>
              <w:t>Z</w:t>
            </w:r>
            <w:r w:rsidRPr="00111AEA">
              <w:rPr>
                <w:sz w:val="16"/>
              </w:rPr>
              <w:t>entrale</w:t>
            </w:r>
            <w:r>
              <w:rPr>
                <w:sz w:val="16"/>
              </w:rPr>
              <w:tab/>
              <w:t>07351 51-0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www.biberach-riss.de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 xml:space="preserve">Unser Zeichen: </w:t>
            </w:r>
            <w:r w:rsidR="005773C0">
              <w:rPr>
                <w:rStyle w:val="Schriftgre8"/>
              </w:rPr>
              <w:t>40H</w:t>
            </w:r>
            <w:r w:rsidR="00972AD0">
              <w:rPr>
                <w:rStyle w:val="Schriftgre8"/>
              </w:rPr>
              <w:t>e</w:t>
            </w: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:rsidR="0049279F" w:rsidRPr="00A170F2" w:rsidRDefault="00F52529" w:rsidP="0049279F">
            <w:pPr>
              <w:tabs>
                <w:tab w:val="left" w:pos="644"/>
                <w:tab w:val="left" w:pos="3049"/>
              </w:tabs>
              <w:rPr>
                <w:rStyle w:val="Schriftgre8"/>
                <w:b/>
                <w:szCs w:val="16"/>
              </w:rPr>
            </w:pPr>
            <w:r>
              <w:rPr>
                <w:rStyle w:val="Schriftgre8"/>
              </w:rPr>
              <w:fldChar w:fldCharType="begin"/>
            </w:r>
            <w:r>
              <w:rPr>
                <w:rStyle w:val="Schriftgre8"/>
              </w:rPr>
              <w:instrText xml:space="preserve"> TIME \@ "dddd, d. MMMM yyyy" </w:instrText>
            </w:r>
            <w:r>
              <w:rPr>
                <w:rStyle w:val="Schriftgre8"/>
              </w:rPr>
              <w:fldChar w:fldCharType="separate"/>
            </w:r>
            <w:r w:rsidR="00D208BC">
              <w:rPr>
                <w:rStyle w:val="Schriftgre8"/>
                <w:noProof/>
              </w:rPr>
              <w:t>Dienstag, 1. März 2022</w:t>
            </w:r>
            <w:r>
              <w:rPr>
                <w:rStyle w:val="Schriftgre8"/>
              </w:rPr>
              <w:fldChar w:fldCharType="end"/>
            </w:r>
          </w:p>
        </w:tc>
      </w:tr>
      <w:tr w:rsidR="0049279F" w:rsidTr="0049279F">
        <w:trPr>
          <w:cantSplit/>
          <w:trHeight w:hRule="exact" w:val="2265"/>
        </w:trPr>
        <w:tc>
          <w:tcPr>
            <w:tcW w:w="4698" w:type="dxa"/>
          </w:tcPr>
          <w:p w:rsidR="0049279F" w:rsidRDefault="0049279F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DA5357B" wp14:editId="16015AD8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5346700</wp:posOffset>
                      </wp:positionV>
                      <wp:extent cx="179705" cy="0"/>
                      <wp:effectExtent l="12700" t="12700" r="7620" b="6350"/>
                      <wp:wrapTopAndBottom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F58CD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nY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6yp9CazrgCIlZqZ0Nx9KxezVbT7w4pvWqIOvBI8e1iIC8LGcm7lLBxBi7Yd180gxhy9Dr2&#10;6VzbNkBCB9A5ynG5y8HPHlE4zKbzaTr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D06DBEC" wp14:editId="1B2FC334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7560945</wp:posOffset>
                      </wp:positionV>
                      <wp:extent cx="179705" cy="0"/>
                      <wp:effectExtent l="12700" t="7620" r="7620" b="11430"/>
                      <wp:wrapTopAndBottom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84CB3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hK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2606CE6" wp14:editId="183E6037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3780790</wp:posOffset>
                      </wp:positionV>
                      <wp:extent cx="179705" cy="0"/>
                      <wp:effectExtent l="12700" t="8890" r="7620" b="10160"/>
                      <wp:wrapTopAndBottom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CF746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</w:p>
          <w:p w:rsidR="00D208BC" w:rsidRDefault="00D208BC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</w:p>
          <w:p w:rsidR="0049279F" w:rsidRPr="00D208BC" w:rsidRDefault="00D208BC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  <w:r w:rsidRPr="00D208BC">
              <w:rPr>
                <w:b/>
                <w:sz w:val="32"/>
                <w:szCs w:val="32"/>
                <w:u w:val="single"/>
              </w:rPr>
              <w:t>Verteiler:</w:t>
            </w:r>
          </w:p>
          <w:p w:rsidR="00D208BC" w:rsidRDefault="00D208BC">
            <w:pPr>
              <w:spacing w:line="240" w:lineRule="auto"/>
            </w:pPr>
          </w:p>
          <w:p w:rsidR="00D208BC" w:rsidRDefault="00D208BC" w:rsidP="00D208BC">
            <w:pPr>
              <w:pStyle w:val="Listenabsatz"/>
              <w:numPr>
                <w:ilvl w:val="0"/>
                <w:numId w:val="6"/>
              </w:numPr>
              <w:spacing w:line="240" w:lineRule="auto"/>
            </w:pPr>
            <w:r>
              <w:t>Alle städtischen Grundschulen</w:t>
            </w:r>
          </w:p>
          <w:p w:rsidR="00D208BC" w:rsidRDefault="00D208BC" w:rsidP="00D208BC">
            <w:pPr>
              <w:pStyle w:val="Listenabsatz"/>
              <w:numPr>
                <w:ilvl w:val="0"/>
                <w:numId w:val="0"/>
              </w:numPr>
              <w:spacing w:line="240" w:lineRule="auto"/>
              <w:ind w:left="720"/>
            </w:pPr>
          </w:p>
          <w:p w:rsidR="00D208BC" w:rsidRDefault="00D208BC" w:rsidP="00D208BC">
            <w:pPr>
              <w:pStyle w:val="Listenabsatz"/>
              <w:numPr>
                <w:ilvl w:val="0"/>
                <w:numId w:val="6"/>
              </w:numPr>
              <w:spacing w:line="240" w:lineRule="auto"/>
            </w:pPr>
            <w:r>
              <w:t>Herr Barthold als Geschäftsführender Schulleiter zur Kenntnis</w:t>
            </w:r>
          </w:p>
          <w:p w:rsidR="00D208BC" w:rsidRDefault="00D208BC" w:rsidP="00D208BC">
            <w:bookmarkStart w:id="0" w:name="Start"/>
            <w:bookmarkEnd w:id="0"/>
          </w:p>
          <w:p w:rsidR="0049279F" w:rsidRPr="00D51DC6" w:rsidRDefault="0049279F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17" w:type="dxa"/>
            <w:vMerge/>
          </w:tcPr>
          <w:p w:rsidR="0049279F" w:rsidRDefault="0049279F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  <w:vMerge/>
          </w:tcPr>
          <w:p w:rsidR="0049279F" w:rsidRDefault="0049279F" w:rsidP="00A04F07">
            <w:pPr>
              <w:tabs>
                <w:tab w:val="left" w:pos="644"/>
                <w:tab w:val="left" w:pos="3049"/>
              </w:tabs>
              <w:rPr>
                <w:sz w:val="14"/>
              </w:rPr>
            </w:pPr>
          </w:p>
        </w:tc>
      </w:tr>
      <w:tr w:rsidR="0049279F" w:rsidTr="0049279F">
        <w:trPr>
          <w:cantSplit/>
          <w:trHeight w:hRule="exact" w:val="1312"/>
        </w:trPr>
        <w:tc>
          <w:tcPr>
            <w:tcW w:w="4698" w:type="dxa"/>
          </w:tcPr>
          <w:p w:rsidR="0049279F" w:rsidRDefault="0049279F" w:rsidP="009E7ECE">
            <w:pPr>
              <w:rPr>
                <w:noProof/>
              </w:rPr>
            </w:pPr>
          </w:p>
        </w:tc>
        <w:tc>
          <w:tcPr>
            <w:tcW w:w="2817" w:type="dxa"/>
            <w:vMerge/>
          </w:tcPr>
          <w:p w:rsidR="0049279F" w:rsidRDefault="0049279F">
            <w:pPr>
              <w:tabs>
                <w:tab w:val="left" w:pos="3049"/>
              </w:tabs>
              <w:spacing w:line="100" w:lineRule="exact"/>
              <w:ind w:left="2438"/>
              <w:rPr>
                <w:sz w:val="14"/>
              </w:rPr>
            </w:pPr>
          </w:p>
        </w:tc>
        <w:tc>
          <w:tcPr>
            <w:tcW w:w="2759" w:type="dxa"/>
            <w:vMerge/>
          </w:tcPr>
          <w:p w:rsidR="0049279F" w:rsidRDefault="0049279F" w:rsidP="00A04F07">
            <w:pPr>
              <w:tabs>
                <w:tab w:val="left" w:pos="644"/>
                <w:tab w:val="left" w:pos="3049"/>
              </w:tabs>
              <w:spacing w:line="100" w:lineRule="exact"/>
              <w:rPr>
                <w:sz w:val="14"/>
              </w:rPr>
            </w:pPr>
          </w:p>
        </w:tc>
      </w:tr>
    </w:tbl>
    <w:p w:rsidR="00FF0D9F" w:rsidRDefault="00FF0D9F">
      <w:pPr>
        <w:rPr>
          <w:sz w:val="16"/>
        </w:rPr>
        <w:sectPr w:rsidR="00FF0D9F" w:rsidSect="007813B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276" w:right="1418" w:bottom="1134" w:left="1321" w:header="284" w:footer="249" w:gutter="0"/>
          <w:cols w:space="720"/>
          <w:titlePg/>
        </w:sectPr>
      </w:pPr>
    </w:p>
    <w:p w:rsidR="00400D4E" w:rsidRDefault="00400D4E" w:rsidP="006676EF">
      <w:pPr>
        <w:pStyle w:val="Betreff"/>
      </w:pPr>
    </w:p>
    <w:p w:rsidR="00AB36DC" w:rsidRPr="006676EF" w:rsidRDefault="005773C0" w:rsidP="006676EF">
      <w:pPr>
        <w:pStyle w:val="Betreff"/>
      </w:pPr>
      <w:r>
        <w:t>Amtliche Bekanntmachung</w:t>
      </w:r>
    </w:p>
    <w:p w:rsidR="00FF0D9F" w:rsidRDefault="005773C0">
      <w:r>
        <w:t>Sehr geehrte Damen und Herren,</w:t>
      </w:r>
    </w:p>
    <w:p w:rsidR="005773C0" w:rsidRDefault="005773C0"/>
    <w:p w:rsidR="005773C0" w:rsidRDefault="005773C0">
      <w:r>
        <w:t xml:space="preserve">bitte veröffentlichen Sie </w:t>
      </w:r>
      <w:r w:rsidR="00D208BC">
        <w:t>auf Ihrer Schulhomepage und als Aushang</w:t>
      </w:r>
      <w:r>
        <w:t xml:space="preserve"> nachstehenden Text:</w:t>
      </w:r>
    </w:p>
    <w:p w:rsidR="00400D4E" w:rsidRDefault="00400D4E"/>
    <w:p w:rsidR="00400D4E" w:rsidRDefault="00400D4E"/>
    <w:p w:rsidR="005773C0" w:rsidRDefault="005773C0"/>
    <w:tbl>
      <w:tblPr>
        <w:tblStyle w:val="Tabellenraster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5773C0" w:rsidTr="00615EB5">
        <w:tc>
          <w:tcPr>
            <w:tcW w:w="8065" w:type="dxa"/>
          </w:tcPr>
          <w:p w:rsidR="005773C0" w:rsidRPr="005418EE" w:rsidRDefault="004653A1">
            <w:pPr>
              <w:rPr>
                <w:b/>
              </w:rPr>
            </w:pPr>
            <w:r>
              <w:rPr>
                <w:b/>
              </w:rPr>
              <w:t xml:space="preserve">Amtliche Bekanntmachung der Stadt Biberach an der </w:t>
            </w:r>
            <w:proofErr w:type="spellStart"/>
            <w:r>
              <w:rPr>
                <w:b/>
              </w:rPr>
              <w:t>Riß</w:t>
            </w:r>
            <w:proofErr w:type="spellEnd"/>
          </w:p>
          <w:p w:rsidR="005773C0" w:rsidRPr="005418EE" w:rsidRDefault="005773C0">
            <w:pPr>
              <w:rPr>
                <w:b/>
                <w:sz w:val="26"/>
                <w:szCs w:val="26"/>
              </w:rPr>
            </w:pPr>
            <w:r w:rsidRPr="005418EE">
              <w:rPr>
                <w:b/>
                <w:sz w:val="26"/>
                <w:szCs w:val="26"/>
              </w:rPr>
              <w:t xml:space="preserve">Anmeldeschluss zur </w:t>
            </w:r>
            <w:r w:rsidR="004653A1">
              <w:rPr>
                <w:b/>
                <w:sz w:val="26"/>
                <w:szCs w:val="26"/>
              </w:rPr>
              <w:t xml:space="preserve">Schulkindbetreuung </w:t>
            </w:r>
            <w:r w:rsidRPr="005418EE">
              <w:rPr>
                <w:b/>
                <w:sz w:val="26"/>
                <w:szCs w:val="26"/>
              </w:rPr>
              <w:t>an den städtischen Grundschulen</w:t>
            </w:r>
          </w:p>
          <w:p w:rsidR="005773C0" w:rsidRDefault="005773C0"/>
          <w:p w:rsidR="005773C0" w:rsidRDefault="005773C0">
            <w:r>
              <w:t>In den Betreuungsangeboten der städt</w:t>
            </w:r>
            <w:r w:rsidR="00400D4E">
              <w:t>ischen</w:t>
            </w:r>
            <w:r>
              <w:t xml:space="preserve"> Grundschulen sind zum </w:t>
            </w:r>
            <w:r w:rsidR="005418EE">
              <w:t>Beginn des Schuljahres 20</w:t>
            </w:r>
            <w:r w:rsidR="00F52529">
              <w:t>2</w:t>
            </w:r>
            <w:r w:rsidR="00DC5E25">
              <w:t>2</w:t>
            </w:r>
            <w:r w:rsidR="005418EE">
              <w:t>/</w:t>
            </w:r>
            <w:r w:rsidR="00F779A6">
              <w:t>20</w:t>
            </w:r>
            <w:r w:rsidR="005418EE">
              <w:t>2</w:t>
            </w:r>
            <w:r w:rsidR="00400D4E">
              <w:t>3</w:t>
            </w:r>
            <w:r w:rsidR="005418EE">
              <w:t xml:space="preserve"> wieder Plätze frei. Alle Eltern und Erziehungsberechtigten können ihre Kinder zur Betreuung im Rahmen </w:t>
            </w:r>
            <w:r w:rsidR="00400D4E">
              <w:t xml:space="preserve">der städtischen Schulkindbetreuung </w:t>
            </w:r>
            <w:r w:rsidR="005418EE">
              <w:t xml:space="preserve">an ihrer Grundschule anmelden. Die Anmeldeformulare und </w:t>
            </w:r>
            <w:r w:rsidR="00400D4E">
              <w:t xml:space="preserve">die </w:t>
            </w:r>
            <w:r w:rsidR="005418EE">
              <w:t>Be</w:t>
            </w:r>
            <w:r w:rsidR="00400D4E">
              <w:t>nutzungs</w:t>
            </w:r>
            <w:r w:rsidR="005418EE">
              <w:t xml:space="preserve">ordnung erhalten Sie </w:t>
            </w:r>
            <w:r w:rsidR="00742348">
              <w:t>auf der Homepage</w:t>
            </w:r>
            <w:r w:rsidR="005418EE">
              <w:t xml:space="preserve"> der jeweiligen Grundschule</w:t>
            </w:r>
            <w:r w:rsidR="00F52529">
              <w:t xml:space="preserve"> sowie auf unserer städtischen Homepage unte</w:t>
            </w:r>
            <w:r w:rsidR="00666355">
              <w:t xml:space="preserve">r </w:t>
            </w:r>
            <w:hyperlink r:id="rId11" w:history="1">
              <w:r w:rsidR="00E368FC" w:rsidRPr="00376FE2">
                <w:rPr>
                  <w:rStyle w:val="Hyperlink"/>
                </w:rPr>
                <w:t>https://biberach-riss.de/Bildung-Familie-Soziales/Familie/Kinderbetreuung</w:t>
              </w:r>
            </w:hyperlink>
            <w:r w:rsidR="00E368FC">
              <w:rPr>
                <w:color w:val="0000FF"/>
                <w:u w:val="single"/>
              </w:rPr>
              <w:t>.</w:t>
            </w:r>
            <w:r w:rsidR="00F52529">
              <w:t xml:space="preserve"> Anmeldungen sind bis </w:t>
            </w:r>
            <w:r w:rsidR="00400D4E">
              <w:t xml:space="preserve">30. April 2022 </w:t>
            </w:r>
            <w:r w:rsidR="00D96E12">
              <w:t xml:space="preserve">möglich. Ab </w:t>
            </w:r>
            <w:r w:rsidR="00F52529">
              <w:t>2</w:t>
            </w:r>
            <w:r w:rsidR="00400D4E">
              <w:t>7</w:t>
            </w:r>
            <w:r w:rsidR="00F52529">
              <w:t>. Juni 202</w:t>
            </w:r>
            <w:r w:rsidR="00400D4E">
              <w:t>2</w:t>
            </w:r>
            <w:r w:rsidR="00D96E12">
              <w:t xml:space="preserve"> werden Sie benachrichtigt, ob die Anmeldung für das kommende Schuljahr 20</w:t>
            </w:r>
            <w:r w:rsidR="00F52529">
              <w:t>2</w:t>
            </w:r>
            <w:r w:rsidR="00400D4E">
              <w:t>2</w:t>
            </w:r>
            <w:r w:rsidR="00D96E12">
              <w:t>/202</w:t>
            </w:r>
            <w:r w:rsidR="00400D4E">
              <w:t>3</w:t>
            </w:r>
            <w:r w:rsidR="00D96E12">
              <w:t xml:space="preserve"> berücksichtigt werden konnte.</w:t>
            </w:r>
          </w:p>
          <w:p w:rsidR="005418EE" w:rsidRDefault="005418EE"/>
          <w:p w:rsidR="005418EE" w:rsidRDefault="00DE7B8C">
            <w:r>
              <w:t>Ralf Miller</w:t>
            </w:r>
          </w:p>
          <w:p w:rsidR="00DE7B8C" w:rsidRDefault="00DE7B8C">
            <w:r>
              <w:t>Erster Bürgermeister</w:t>
            </w:r>
          </w:p>
        </w:tc>
      </w:tr>
    </w:tbl>
    <w:p w:rsidR="005418EE" w:rsidRDefault="005418EE">
      <w:bookmarkStart w:id="1" w:name="_GoBack"/>
      <w:bookmarkEnd w:id="1"/>
    </w:p>
    <w:sectPr w:rsidR="005418EE" w:rsidSect="00394622">
      <w:type w:val="continuous"/>
      <w:pgSz w:w="11906" w:h="16838" w:code="9"/>
      <w:pgMar w:top="1389" w:right="1418" w:bottom="1134" w:left="1321" w:header="284" w:footer="68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C0" w:rsidRDefault="005773C0" w:rsidP="00434227">
      <w:pPr>
        <w:spacing w:line="240" w:lineRule="auto"/>
      </w:pPr>
      <w:r>
        <w:separator/>
      </w:r>
    </w:p>
  </w:endnote>
  <w:endnote w:type="continuationSeparator" w:id="0">
    <w:p w:rsidR="005773C0" w:rsidRDefault="005773C0" w:rsidP="00434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22" w:rsidRDefault="00B9108C" w:rsidP="00394622">
    <w:pPr>
      <w:pStyle w:val="Fuzeile"/>
      <w:jc w:val="right"/>
    </w:pPr>
    <w:r>
      <w:fldChar w:fldCharType="begin"/>
    </w:r>
    <w:r w:rsidR="00394622">
      <w:instrText xml:space="preserve">IF </w:instrText>
    </w:r>
    <w:r w:rsidR="00B67F6D">
      <w:fldChar w:fldCharType="begin"/>
    </w:r>
    <w:r w:rsidR="00B67F6D">
      <w:instrText>PAGE</w:instrText>
    </w:r>
    <w:r w:rsidR="00B67F6D">
      <w:fldChar w:fldCharType="separate"/>
    </w:r>
    <w:r w:rsidR="00D208BC">
      <w:rPr>
        <w:noProof/>
      </w:rPr>
      <w:instrText>2</w:instrText>
    </w:r>
    <w:r w:rsidR="00B67F6D">
      <w:rPr>
        <w:noProof/>
      </w:rPr>
      <w:fldChar w:fldCharType="end"/>
    </w:r>
    <w:r w:rsidR="00394622">
      <w:instrText xml:space="preserve"> &lt; </w:instrText>
    </w:r>
    <w:r w:rsidR="00B67F6D">
      <w:fldChar w:fldCharType="begin"/>
    </w:r>
    <w:r w:rsidR="00B67F6D">
      <w:instrText>NUMPAGES</w:instrText>
    </w:r>
    <w:r w:rsidR="00B67F6D">
      <w:fldChar w:fldCharType="separate"/>
    </w:r>
    <w:r w:rsidR="00D208BC">
      <w:rPr>
        <w:noProof/>
      </w:rPr>
      <w:instrText>2</w:instrText>
    </w:r>
    <w:r w:rsidR="00B67F6D">
      <w:rPr>
        <w:noProof/>
      </w:rPr>
      <w:fldChar w:fldCharType="end"/>
    </w:r>
    <w:r w:rsidR="00394622">
      <w:instrText xml:space="preserve"> "</w:instrText>
    </w:r>
    <w:r w:rsidR="00394622">
      <w:rPr>
        <w:b/>
      </w:rPr>
      <w:instrText xml:space="preserve">. . . </w:instrText>
    </w:r>
    <w:r w:rsidR="00394622"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53" w:rsidRDefault="00B9108C" w:rsidP="00E96C53">
    <w:pPr>
      <w:pStyle w:val="Fuzeile"/>
      <w:tabs>
        <w:tab w:val="right" w:pos="8941"/>
      </w:tabs>
      <w:spacing w:line="240" w:lineRule="auto"/>
      <w:jc w:val="right"/>
    </w:pPr>
    <w:r>
      <w:fldChar w:fldCharType="begin"/>
    </w:r>
    <w:r w:rsidR="00E96C53">
      <w:instrText xml:space="preserve">IF </w:instrText>
    </w:r>
    <w:r w:rsidR="00B67F6D">
      <w:fldChar w:fldCharType="begin"/>
    </w:r>
    <w:r w:rsidR="00B67F6D">
      <w:instrText>PAGE</w:instrText>
    </w:r>
    <w:r w:rsidR="00B67F6D">
      <w:fldChar w:fldCharType="separate"/>
    </w:r>
    <w:r w:rsidR="00D208BC">
      <w:rPr>
        <w:noProof/>
      </w:rPr>
      <w:instrText>1</w:instrText>
    </w:r>
    <w:r w:rsidR="00B67F6D">
      <w:rPr>
        <w:noProof/>
      </w:rPr>
      <w:fldChar w:fldCharType="end"/>
    </w:r>
    <w:r w:rsidR="00E96C53">
      <w:instrText xml:space="preserve"> &lt; </w:instrText>
    </w:r>
    <w:r w:rsidR="00B67F6D">
      <w:fldChar w:fldCharType="begin"/>
    </w:r>
    <w:r w:rsidR="00B67F6D">
      <w:instrText>NUMPAGES</w:instrText>
    </w:r>
    <w:r w:rsidR="00B67F6D">
      <w:fldChar w:fldCharType="separate"/>
    </w:r>
    <w:r w:rsidR="00D208BC">
      <w:rPr>
        <w:noProof/>
      </w:rPr>
      <w:instrText>2</w:instrText>
    </w:r>
    <w:r w:rsidR="00B67F6D">
      <w:rPr>
        <w:noProof/>
      </w:rPr>
      <w:fldChar w:fldCharType="end"/>
    </w:r>
    <w:r w:rsidR="00E96C53">
      <w:instrText xml:space="preserve"> "</w:instrText>
    </w:r>
    <w:r w:rsidR="00E96C53">
      <w:rPr>
        <w:b/>
      </w:rPr>
      <w:instrText xml:space="preserve">. . . </w:instrText>
    </w:r>
    <w:r w:rsidR="00E96C53">
      <w:instrText>"</w:instrText>
    </w:r>
    <w:r w:rsidR="00D208BC">
      <w:fldChar w:fldCharType="separate"/>
    </w:r>
    <w:r w:rsidR="00D208BC">
      <w:rPr>
        <w:b/>
        <w:noProof/>
      </w:rPr>
      <w:t xml:space="preserve">. . . </w:t>
    </w:r>
    <w:r>
      <w:fldChar w:fldCharType="end"/>
    </w:r>
  </w:p>
  <w:p w:rsidR="00C93B6B" w:rsidRDefault="00C93B6B" w:rsidP="00C93B6B">
    <w:pPr>
      <w:pStyle w:val="Fuzeile"/>
      <w:tabs>
        <w:tab w:val="right" w:pos="8941"/>
      </w:tabs>
      <w:spacing w:line="240" w:lineRule="auto"/>
      <w:jc w:val="right"/>
    </w:pPr>
  </w:p>
  <w:tbl>
    <w:tblPr>
      <w:tblW w:w="93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113"/>
      <w:gridCol w:w="4447"/>
      <w:gridCol w:w="114"/>
      <w:gridCol w:w="1290"/>
    </w:tblGrid>
    <w:tr w:rsidR="00C93B6B" w:rsidRPr="008573BF" w:rsidTr="00C44FE0">
      <w:trPr>
        <w:trHeight w:val="215"/>
      </w:trPr>
      <w:tc>
        <w:tcPr>
          <w:tcW w:w="3420" w:type="dxa"/>
          <w:tcMar>
            <w:top w:w="0" w:type="dxa"/>
            <w:left w:w="28" w:type="dxa"/>
            <w:bottom w:w="0" w:type="dxa"/>
            <w:right w:w="28" w:type="dxa"/>
          </w:tcMar>
        </w:tcPr>
        <w:p w:rsidR="00C93B6B" w:rsidRPr="008573BF" w:rsidRDefault="00C93B6B" w:rsidP="00E81A5E">
          <w:pPr>
            <w:pStyle w:val="ffnungszeiten7"/>
            <w:tabs>
              <w:tab w:val="clear" w:pos="2552"/>
              <w:tab w:val="right" w:pos="3119"/>
            </w:tabs>
            <w:rPr>
              <w:sz w:val="16"/>
            </w:rPr>
          </w:pPr>
          <w:r>
            <w:rPr>
              <w:rStyle w:val="Schriftgre8"/>
            </w:rPr>
            <w:t>Öffnungszeiten</w:t>
          </w:r>
          <w:r w:rsidR="00111AEA">
            <w:rPr>
              <w:rStyle w:val="Schriftgre8"/>
            </w:rPr>
            <w:t>:</w:t>
          </w:r>
        </w:p>
      </w:tc>
      <w:tc>
        <w:tcPr>
          <w:tcW w:w="113" w:type="dxa"/>
          <w:tcMar>
            <w:top w:w="0" w:type="dxa"/>
            <w:left w:w="28" w:type="dxa"/>
            <w:bottom w:w="0" w:type="dxa"/>
            <w:right w:w="28" w:type="dxa"/>
          </w:tcMar>
        </w:tcPr>
        <w:p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4447" w:type="dxa"/>
          <w:tcMar>
            <w:left w:w="28" w:type="dxa"/>
            <w:right w:w="28" w:type="dxa"/>
          </w:tcMar>
        </w:tcPr>
        <w:p w:rsidR="00C93B6B" w:rsidRPr="008573BF" w:rsidRDefault="00C93B6B" w:rsidP="00EA2FA9">
          <w:pPr>
            <w:pStyle w:val="Fuzeile"/>
            <w:tabs>
              <w:tab w:val="left" w:pos="1805"/>
              <w:tab w:val="left" w:pos="3057"/>
            </w:tabs>
            <w:spacing w:line="240" w:lineRule="auto"/>
            <w:ind w:left="-43" w:firstLine="43"/>
            <w:rPr>
              <w:sz w:val="16"/>
            </w:rPr>
          </w:pPr>
          <w:r>
            <w:rPr>
              <w:rStyle w:val="Schriftgre8"/>
            </w:rPr>
            <w:t>Bankverbindung der Stadtkasse Biberach</w:t>
          </w:r>
          <w:r w:rsidR="00111AEA">
            <w:rPr>
              <w:rStyle w:val="Schriftgre8"/>
            </w:rPr>
            <w:t>:</w:t>
          </w:r>
        </w:p>
      </w:tc>
      <w:tc>
        <w:tcPr>
          <w:tcW w:w="114" w:type="dxa"/>
          <w:tcMar>
            <w:left w:w="28" w:type="dxa"/>
            <w:right w:w="28" w:type="dxa"/>
          </w:tcMar>
        </w:tcPr>
        <w:p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1290" w:type="dxa"/>
        </w:tcPr>
        <w:p w:rsidR="00C93B6B" w:rsidRPr="008573BF" w:rsidRDefault="00C93B6B" w:rsidP="00EC5DEB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</w:tr>
    <w:tr w:rsidR="00C93B6B" w:rsidRPr="008573BF" w:rsidTr="00C44FE0">
      <w:tc>
        <w:tcPr>
          <w:tcW w:w="3420" w:type="dxa"/>
          <w:tcMar>
            <w:top w:w="0" w:type="dxa"/>
            <w:left w:w="28" w:type="dxa"/>
            <w:bottom w:w="0" w:type="dxa"/>
            <w:right w:w="28" w:type="dxa"/>
          </w:tcMar>
        </w:tcPr>
        <w:p w:rsidR="005773C0" w:rsidRDefault="005773C0" w:rsidP="00E81A5E">
          <w:pPr>
            <w:pStyle w:val="ffnungszeiten7"/>
            <w:tabs>
              <w:tab w:val="clear" w:pos="2552"/>
              <w:tab w:val="right" w:pos="3119"/>
            </w:tabs>
            <w:rPr>
              <w:rStyle w:val="Schriftgre7"/>
              <w:sz w:val="16"/>
            </w:rPr>
          </w:pPr>
          <w:r>
            <w:rPr>
              <w:rStyle w:val="Schriftgre7"/>
              <w:sz w:val="16"/>
            </w:rPr>
            <w:t>Montag bis Freitag</w:t>
          </w:r>
          <w:r>
            <w:rPr>
              <w:rStyle w:val="Schriftgre7"/>
              <w:sz w:val="16"/>
            </w:rPr>
            <w:tab/>
            <w:t>8:30 bis 12:30 Uhr</w:t>
          </w:r>
        </w:p>
        <w:p w:rsidR="00C93B6B" w:rsidRPr="00C93147" w:rsidRDefault="005773C0" w:rsidP="00E81A5E">
          <w:pPr>
            <w:pStyle w:val="ffnungszeiten7"/>
            <w:tabs>
              <w:tab w:val="clear" w:pos="2552"/>
              <w:tab w:val="right" w:pos="3119"/>
            </w:tabs>
            <w:rPr>
              <w:rStyle w:val="Schriftgre7"/>
              <w:sz w:val="16"/>
            </w:rPr>
          </w:pPr>
          <w:r>
            <w:rPr>
              <w:rStyle w:val="Schriftgre7"/>
              <w:sz w:val="16"/>
            </w:rPr>
            <w:t>außerdem Mittwoch</w:t>
          </w:r>
          <w:r>
            <w:rPr>
              <w:rStyle w:val="Schriftgre7"/>
              <w:sz w:val="16"/>
            </w:rPr>
            <w:tab/>
            <w:t>14:00 bis 18:00 Uhr</w:t>
          </w:r>
        </w:p>
      </w:tc>
      <w:tc>
        <w:tcPr>
          <w:tcW w:w="113" w:type="dxa"/>
          <w:tcMar>
            <w:top w:w="0" w:type="dxa"/>
            <w:left w:w="28" w:type="dxa"/>
            <w:bottom w:w="0" w:type="dxa"/>
            <w:right w:w="28" w:type="dxa"/>
          </w:tcMar>
        </w:tcPr>
        <w:p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4447" w:type="dxa"/>
          <w:tcMar>
            <w:left w:w="28" w:type="dxa"/>
            <w:right w:w="28" w:type="dxa"/>
          </w:tcMar>
        </w:tcPr>
        <w:p w:rsidR="005773C0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Kreissparkasse Biberach</w:t>
          </w:r>
          <w:r>
            <w:rPr>
              <w:rStyle w:val="Schriftgre8"/>
            </w:rPr>
            <w:tab/>
            <w:t>Konto-Nr.: 512</w:t>
          </w:r>
          <w:r>
            <w:rPr>
              <w:rStyle w:val="Schriftgre8"/>
            </w:rPr>
            <w:tab/>
            <w:t>BLZ: 654 500 70</w:t>
          </w:r>
        </w:p>
        <w:p w:rsidR="005773C0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IBAN: DE48 6545 0070 0000 0005 12</w:t>
          </w:r>
          <w:r>
            <w:rPr>
              <w:rStyle w:val="Schriftgre8"/>
            </w:rPr>
            <w:tab/>
            <w:t>BIC: SBCRDE66</w:t>
          </w:r>
        </w:p>
        <w:p w:rsidR="005773C0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Volksbank Ulm-Biberach</w:t>
          </w:r>
          <w:r>
            <w:rPr>
              <w:rStyle w:val="Schriftgre8"/>
            </w:rPr>
            <w:tab/>
            <w:t>Konto-Nr.: 1 007</w:t>
          </w:r>
          <w:r>
            <w:rPr>
              <w:rStyle w:val="Schriftgre8"/>
            </w:rPr>
            <w:tab/>
            <w:t>BLZ: 630 901 00</w:t>
          </w:r>
        </w:p>
        <w:p w:rsidR="00C93B6B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IBAN: DE14 6309 0100 0000 0010 07</w:t>
          </w:r>
          <w:r>
            <w:rPr>
              <w:rStyle w:val="Schriftgre8"/>
            </w:rPr>
            <w:tab/>
            <w:t>BIC: ULMVDE66</w:t>
          </w:r>
        </w:p>
      </w:tc>
      <w:tc>
        <w:tcPr>
          <w:tcW w:w="114" w:type="dxa"/>
          <w:tcMar>
            <w:left w:w="28" w:type="dxa"/>
            <w:right w:w="28" w:type="dxa"/>
          </w:tcMar>
        </w:tcPr>
        <w:p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1290" w:type="dxa"/>
        </w:tcPr>
        <w:p w:rsidR="005773C0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r>
            <w:rPr>
              <w:rStyle w:val="Schriftgre8"/>
            </w:rPr>
            <w:t>Steuernummer:</w:t>
          </w:r>
        </w:p>
        <w:p w:rsidR="005773C0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r>
            <w:rPr>
              <w:rStyle w:val="Schriftgre8"/>
            </w:rPr>
            <w:t>54005/01494</w:t>
          </w:r>
        </w:p>
        <w:p w:rsidR="005773C0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proofErr w:type="spellStart"/>
          <w:r>
            <w:rPr>
              <w:rStyle w:val="Schriftgre8"/>
            </w:rPr>
            <w:t>USt-IdNr</w:t>
          </w:r>
          <w:proofErr w:type="spellEnd"/>
          <w:r>
            <w:rPr>
              <w:rStyle w:val="Schriftgre8"/>
            </w:rPr>
            <w:t>.:</w:t>
          </w:r>
        </w:p>
        <w:p w:rsidR="00C93B6B" w:rsidRPr="008573BF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r>
            <w:rPr>
              <w:rStyle w:val="Schriftgre8"/>
            </w:rPr>
            <w:t>DE144894516</w:t>
          </w:r>
        </w:p>
      </w:tc>
    </w:tr>
  </w:tbl>
  <w:p w:rsidR="004E3AA8" w:rsidRDefault="004E3AA8" w:rsidP="00C93B6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C0" w:rsidRDefault="005773C0" w:rsidP="00434227">
      <w:pPr>
        <w:spacing w:line="240" w:lineRule="auto"/>
      </w:pPr>
      <w:r>
        <w:separator/>
      </w:r>
    </w:p>
  </w:footnote>
  <w:footnote w:type="continuationSeparator" w:id="0">
    <w:p w:rsidR="005773C0" w:rsidRDefault="005773C0" w:rsidP="00434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C0" w:rsidRDefault="005E61C0">
    <w:pPr>
      <w:pStyle w:val="Kopfzeile"/>
    </w:pPr>
  </w:p>
  <w:p w:rsidR="005E61C0" w:rsidRDefault="005E61C0">
    <w:pPr>
      <w:pStyle w:val="Kopfzeile"/>
      <w:jc w:val="center"/>
      <w:rPr>
        <w:rStyle w:val="Seitenzahl"/>
      </w:rPr>
    </w:pPr>
    <w:r>
      <w:t xml:space="preserve">- </w:t>
    </w:r>
    <w:r w:rsidR="00B9108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9108C">
      <w:rPr>
        <w:rStyle w:val="Seitenzahl"/>
      </w:rPr>
      <w:fldChar w:fldCharType="separate"/>
    </w:r>
    <w:r w:rsidR="00394622">
      <w:rPr>
        <w:rStyle w:val="Seitenzahl"/>
        <w:noProof/>
      </w:rPr>
      <w:t>2</w:t>
    </w:r>
    <w:r w:rsidR="00B9108C">
      <w:rPr>
        <w:rStyle w:val="Seitenzahl"/>
      </w:rPr>
      <w:fldChar w:fldCharType="end"/>
    </w:r>
    <w:r>
      <w:rPr>
        <w:rStyle w:val="Seitenzahl"/>
      </w:rPr>
      <w:t xml:space="preserve"> -</w:t>
    </w:r>
  </w:p>
  <w:p w:rsidR="005E61C0" w:rsidRDefault="005E61C0">
    <w:pPr>
      <w:pStyle w:val="Kopfzeile"/>
      <w:jc w:val="center"/>
    </w:pPr>
  </w:p>
  <w:p w:rsidR="005E61C0" w:rsidRDefault="005E61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C0" w:rsidRDefault="00A170F2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F364C0E" wp14:editId="01106652">
          <wp:simplePos x="0" y="0"/>
          <wp:positionH relativeFrom="column">
            <wp:posOffset>4120515</wp:posOffset>
          </wp:positionH>
          <wp:positionV relativeFrom="paragraph">
            <wp:posOffset>-173990</wp:posOffset>
          </wp:positionV>
          <wp:extent cx="2591435" cy="1661795"/>
          <wp:effectExtent l="0" t="0" r="0" b="0"/>
          <wp:wrapNone/>
          <wp:docPr id="10" name="Grafik 10" descr="Logo im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 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166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C92"/>
    <w:multiLevelType w:val="hybridMultilevel"/>
    <w:tmpl w:val="C5D8A8B6"/>
    <w:lvl w:ilvl="0" w:tplc="A712D46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352EB"/>
    <w:multiLevelType w:val="hybridMultilevel"/>
    <w:tmpl w:val="A106CDEC"/>
    <w:lvl w:ilvl="0" w:tplc="1728A36A"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76C"/>
    <w:multiLevelType w:val="hybridMultilevel"/>
    <w:tmpl w:val="BDE0DE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C0"/>
    <w:rsid w:val="00001EE1"/>
    <w:rsid w:val="00022CC2"/>
    <w:rsid w:val="000233DE"/>
    <w:rsid w:val="00043E92"/>
    <w:rsid w:val="000444B6"/>
    <w:rsid w:val="00060D30"/>
    <w:rsid w:val="00062206"/>
    <w:rsid w:val="00083C43"/>
    <w:rsid w:val="000A52DB"/>
    <w:rsid w:val="000C1D46"/>
    <w:rsid w:val="000C69FF"/>
    <w:rsid w:val="000C7FCF"/>
    <w:rsid w:val="000D24F5"/>
    <w:rsid w:val="000D6C38"/>
    <w:rsid w:val="001054E6"/>
    <w:rsid w:val="00111AEA"/>
    <w:rsid w:val="001224FB"/>
    <w:rsid w:val="00142572"/>
    <w:rsid w:val="0015072D"/>
    <w:rsid w:val="00150DBB"/>
    <w:rsid w:val="00154AF9"/>
    <w:rsid w:val="001569C1"/>
    <w:rsid w:val="00174A25"/>
    <w:rsid w:val="0017641A"/>
    <w:rsid w:val="00184499"/>
    <w:rsid w:val="001A17D3"/>
    <w:rsid w:val="001A25C8"/>
    <w:rsid w:val="001A2B32"/>
    <w:rsid w:val="001B405B"/>
    <w:rsid w:val="001C3DC8"/>
    <w:rsid w:val="001D461D"/>
    <w:rsid w:val="001E4C86"/>
    <w:rsid w:val="001E5596"/>
    <w:rsid w:val="001F107E"/>
    <w:rsid w:val="001F2726"/>
    <w:rsid w:val="001F6044"/>
    <w:rsid w:val="001F7151"/>
    <w:rsid w:val="00207A88"/>
    <w:rsid w:val="00211B4E"/>
    <w:rsid w:val="002152F1"/>
    <w:rsid w:val="00295640"/>
    <w:rsid w:val="002D10BC"/>
    <w:rsid w:val="002D61F4"/>
    <w:rsid w:val="002F36A7"/>
    <w:rsid w:val="00306CCD"/>
    <w:rsid w:val="00380002"/>
    <w:rsid w:val="00394622"/>
    <w:rsid w:val="003D2A81"/>
    <w:rsid w:val="003D78AE"/>
    <w:rsid w:val="003E0B01"/>
    <w:rsid w:val="00400D4E"/>
    <w:rsid w:val="00415FC5"/>
    <w:rsid w:val="00425CBA"/>
    <w:rsid w:val="00432C37"/>
    <w:rsid w:val="00434227"/>
    <w:rsid w:val="00440BDB"/>
    <w:rsid w:val="00451757"/>
    <w:rsid w:val="004653A1"/>
    <w:rsid w:val="00474BF2"/>
    <w:rsid w:val="0049279F"/>
    <w:rsid w:val="004C0B88"/>
    <w:rsid w:val="004E1E8C"/>
    <w:rsid w:val="004E2C59"/>
    <w:rsid w:val="004E3AA8"/>
    <w:rsid w:val="004F6722"/>
    <w:rsid w:val="00520F36"/>
    <w:rsid w:val="0052747E"/>
    <w:rsid w:val="00532E08"/>
    <w:rsid w:val="005418EE"/>
    <w:rsid w:val="00545101"/>
    <w:rsid w:val="005509DF"/>
    <w:rsid w:val="005773C0"/>
    <w:rsid w:val="00586975"/>
    <w:rsid w:val="00596FB7"/>
    <w:rsid w:val="00597A31"/>
    <w:rsid w:val="005B3349"/>
    <w:rsid w:val="005B69A9"/>
    <w:rsid w:val="005D5D3E"/>
    <w:rsid w:val="005E61C0"/>
    <w:rsid w:val="005F7F17"/>
    <w:rsid w:val="006042C1"/>
    <w:rsid w:val="00606CEA"/>
    <w:rsid w:val="00615EB5"/>
    <w:rsid w:val="00631B33"/>
    <w:rsid w:val="006355E6"/>
    <w:rsid w:val="00654B86"/>
    <w:rsid w:val="00656747"/>
    <w:rsid w:val="0066188D"/>
    <w:rsid w:val="00666355"/>
    <w:rsid w:val="006676EF"/>
    <w:rsid w:val="00691457"/>
    <w:rsid w:val="006A3C2D"/>
    <w:rsid w:val="006C0F12"/>
    <w:rsid w:val="006C17AB"/>
    <w:rsid w:val="006D01FE"/>
    <w:rsid w:val="006D576E"/>
    <w:rsid w:val="00707250"/>
    <w:rsid w:val="00742348"/>
    <w:rsid w:val="007615C0"/>
    <w:rsid w:val="007813BE"/>
    <w:rsid w:val="007A7AAF"/>
    <w:rsid w:val="007C06E5"/>
    <w:rsid w:val="007C0E88"/>
    <w:rsid w:val="007C252A"/>
    <w:rsid w:val="007E346C"/>
    <w:rsid w:val="007E34E0"/>
    <w:rsid w:val="00812F0D"/>
    <w:rsid w:val="00813B06"/>
    <w:rsid w:val="0088057E"/>
    <w:rsid w:val="008B2F0F"/>
    <w:rsid w:val="008D55A8"/>
    <w:rsid w:val="0091419A"/>
    <w:rsid w:val="009330CC"/>
    <w:rsid w:val="0093466F"/>
    <w:rsid w:val="0093678E"/>
    <w:rsid w:val="009571A4"/>
    <w:rsid w:val="00960647"/>
    <w:rsid w:val="00970657"/>
    <w:rsid w:val="00972AD0"/>
    <w:rsid w:val="00986A70"/>
    <w:rsid w:val="00992283"/>
    <w:rsid w:val="009975CB"/>
    <w:rsid w:val="009A3852"/>
    <w:rsid w:val="009A5DD5"/>
    <w:rsid w:val="009D6712"/>
    <w:rsid w:val="009E120F"/>
    <w:rsid w:val="009E2DF1"/>
    <w:rsid w:val="009E7ECE"/>
    <w:rsid w:val="009F5363"/>
    <w:rsid w:val="00A04F07"/>
    <w:rsid w:val="00A170F2"/>
    <w:rsid w:val="00A4735D"/>
    <w:rsid w:val="00AA2A4F"/>
    <w:rsid w:val="00AA5901"/>
    <w:rsid w:val="00AB36DC"/>
    <w:rsid w:val="00B25E0A"/>
    <w:rsid w:val="00B31853"/>
    <w:rsid w:val="00B33089"/>
    <w:rsid w:val="00B55E45"/>
    <w:rsid w:val="00B56963"/>
    <w:rsid w:val="00B63C7D"/>
    <w:rsid w:val="00B67F6D"/>
    <w:rsid w:val="00B67FC3"/>
    <w:rsid w:val="00B836D8"/>
    <w:rsid w:val="00B9108C"/>
    <w:rsid w:val="00B9318E"/>
    <w:rsid w:val="00BB5E4D"/>
    <w:rsid w:val="00BC6E55"/>
    <w:rsid w:val="00BD3B14"/>
    <w:rsid w:val="00BE5189"/>
    <w:rsid w:val="00C0210F"/>
    <w:rsid w:val="00C114EC"/>
    <w:rsid w:val="00C2547B"/>
    <w:rsid w:val="00C33B60"/>
    <w:rsid w:val="00C402CB"/>
    <w:rsid w:val="00C44FE0"/>
    <w:rsid w:val="00C93B6B"/>
    <w:rsid w:val="00CD496F"/>
    <w:rsid w:val="00D208BC"/>
    <w:rsid w:val="00D35013"/>
    <w:rsid w:val="00D456A8"/>
    <w:rsid w:val="00D51316"/>
    <w:rsid w:val="00D51DC6"/>
    <w:rsid w:val="00D54698"/>
    <w:rsid w:val="00D6734A"/>
    <w:rsid w:val="00D75195"/>
    <w:rsid w:val="00D83984"/>
    <w:rsid w:val="00D969D2"/>
    <w:rsid w:val="00D96E12"/>
    <w:rsid w:val="00D97836"/>
    <w:rsid w:val="00DB1F86"/>
    <w:rsid w:val="00DB648B"/>
    <w:rsid w:val="00DB7AD3"/>
    <w:rsid w:val="00DC5E25"/>
    <w:rsid w:val="00DD56D9"/>
    <w:rsid w:val="00DD7483"/>
    <w:rsid w:val="00DE7B8C"/>
    <w:rsid w:val="00E06B20"/>
    <w:rsid w:val="00E17707"/>
    <w:rsid w:val="00E3100D"/>
    <w:rsid w:val="00E35043"/>
    <w:rsid w:val="00E35F1A"/>
    <w:rsid w:val="00E368FC"/>
    <w:rsid w:val="00E42127"/>
    <w:rsid w:val="00E56FC8"/>
    <w:rsid w:val="00E7251C"/>
    <w:rsid w:val="00E739E3"/>
    <w:rsid w:val="00E81FD5"/>
    <w:rsid w:val="00E96C53"/>
    <w:rsid w:val="00EA2FA9"/>
    <w:rsid w:val="00EB55D8"/>
    <w:rsid w:val="00EB73E2"/>
    <w:rsid w:val="00EC0E22"/>
    <w:rsid w:val="00EC5DEB"/>
    <w:rsid w:val="00F0087F"/>
    <w:rsid w:val="00F106B9"/>
    <w:rsid w:val="00F13C9E"/>
    <w:rsid w:val="00F426EA"/>
    <w:rsid w:val="00F52529"/>
    <w:rsid w:val="00F75E4D"/>
    <w:rsid w:val="00F779A6"/>
    <w:rsid w:val="00F86EF8"/>
    <w:rsid w:val="00FE2DDE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EB7538"/>
  <w15:docId w15:val="{8F5AC734-63E9-4FE4-AA0F-4B67BDF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96F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CD496F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CD496F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CD496F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D496F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F0D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F0D9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semiHidden/>
    <w:rsid w:val="00FF0D9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FF0D9F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FF0D9F"/>
  </w:style>
  <w:style w:type="paragraph" w:customStyle="1" w:styleId="ffnungszeiten7">
    <w:name w:val="Öffnungszeiten.7"/>
    <w:basedOn w:val="Standard"/>
    <w:link w:val="ffnungszeiten7Zchn"/>
    <w:rsid w:val="009E120F"/>
    <w:pPr>
      <w:tabs>
        <w:tab w:val="right" w:pos="2552"/>
      </w:tabs>
      <w:spacing w:line="240" w:lineRule="auto"/>
    </w:pPr>
    <w:rPr>
      <w:rFonts w:eastAsiaTheme="minorHAnsi" w:cstheme="minorBidi"/>
      <w:sz w:val="14"/>
      <w:szCs w:val="14"/>
      <w:lang w:eastAsia="en-US"/>
    </w:rPr>
  </w:style>
  <w:style w:type="paragraph" w:customStyle="1" w:styleId="Betreff">
    <w:name w:val="Betreff"/>
    <w:basedOn w:val="Standard"/>
    <w:next w:val="Standard"/>
    <w:uiPriority w:val="3"/>
    <w:qFormat/>
    <w:rsid w:val="00CD496F"/>
    <w:pPr>
      <w:spacing w:after="480" w:line="240" w:lineRule="auto"/>
    </w:pPr>
    <w:rPr>
      <w:b/>
      <w:sz w:val="24"/>
    </w:rPr>
  </w:style>
  <w:style w:type="character" w:customStyle="1" w:styleId="ffnungszeiten7Zchn">
    <w:name w:val="Öffnungszeiten.7 Zchn"/>
    <w:basedOn w:val="Absatz-Standardschriftart"/>
    <w:link w:val="ffnungszeiten7"/>
    <w:rsid w:val="009E120F"/>
    <w:rPr>
      <w:rFonts w:ascii="TheSansCorrespondence" w:eastAsiaTheme="minorHAnsi" w:hAnsi="TheSansCorrespondence" w:cstheme="minorBidi"/>
      <w:sz w:val="14"/>
      <w:szCs w:val="14"/>
      <w:lang w:eastAsia="en-US"/>
    </w:rPr>
  </w:style>
  <w:style w:type="paragraph" w:customStyle="1" w:styleId="Bankverbindung8">
    <w:name w:val="Bankverbindung.8"/>
    <w:basedOn w:val="Fuzeile"/>
    <w:link w:val="Bankverbindung8Zchn"/>
    <w:rsid w:val="009E120F"/>
    <w:pPr>
      <w:tabs>
        <w:tab w:val="clear" w:pos="4536"/>
        <w:tab w:val="left" w:pos="3119"/>
        <w:tab w:val="right" w:pos="5103"/>
        <w:tab w:val="left" w:pos="5245"/>
        <w:tab w:val="left" w:pos="5529"/>
        <w:tab w:val="left" w:pos="10632"/>
        <w:tab w:val="left" w:pos="10773"/>
      </w:tabs>
      <w:spacing w:line="360" w:lineRule="auto"/>
    </w:pPr>
    <w:rPr>
      <w:rFonts w:eastAsia="Calibri"/>
      <w:sz w:val="14"/>
      <w:szCs w:val="14"/>
      <w:lang w:eastAsia="en-US"/>
    </w:rPr>
  </w:style>
  <w:style w:type="paragraph" w:customStyle="1" w:styleId="Bankverbindung7">
    <w:name w:val="Bankverbindung.7"/>
    <w:basedOn w:val="Fuzeile"/>
    <w:link w:val="Bankverbindung7Zchn"/>
    <w:rsid w:val="009E120F"/>
    <w:pPr>
      <w:tabs>
        <w:tab w:val="clear" w:pos="4536"/>
        <w:tab w:val="right" w:pos="-2552"/>
        <w:tab w:val="right" w:pos="5103"/>
        <w:tab w:val="left" w:pos="5245"/>
        <w:tab w:val="left" w:pos="5529"/>
        <w:tab w:val="left" w:pos="10632"/>
        <w:tab w:val="left" w:pos="10773"/>
      </w:tabs>
      <w:spacing w:line="240" w:lineRule="auto"/>
      <w:ind w:firstLine="3119"/>
    </w:pPr>
    <w:rPr>
      <w:rFonts w:eastAsiaTheme="minorHAnsi" w:cstheme="minorBidi"/>
      <w:sz w:val="14"/>
      <w:szCs w:val="14"/>
      <w:lang w:eastAsia="en-US"/>
    </w:rPr>
  </w:style>
  <w:style w:type="character" w:customStyle="1" w:styleId="Bankverbindung8Zchn">
    <w:name w:val="Bankverbindung.8 Zchn"/>
    <w:basedOn w:val="Absatz-Standardschriftart"/>
    <w:link w:val="Bankverbindung8"/>
    <w:rsid w:val="009E120F"/>
    <w:rPr>
      <w:rFonts w:ascii="TheSansCorrespondence" w:eastAsia="Calibri" w:hAnsi="TheSansCorrespondence"/>
      <w:sz w:val="14"/>
      <w:szCs w:val="14"/>
      <w:lang w:eastAsia="en-US"/>
    </w:rPr>
  </w:style>
  <w:style w:type="character" w:customStyle="1" w:styleId="Bankverbindung7Zchn">
    <w:name w:val="Bankverbindung.7 Zchn"/>
    <w:basedOn w:val="Absatz-Standardschriftart"/>
    <w:link w:val="Bankverbindung7"/>
    <w:rsid w:val="009E120F"/>
    <w:rPr>
      <w:rFonts w:ascii="TheSansCorrespondence" w:eastAsiaTheme="minorHAnsi" w:hAnsi="TheSansCorrespondence" w:cstheme="minorBidi"/>
      <w:sz w:val="14"/>
      <w:szCs w:val="14"/>
      <w:lang w:eastAsia="en-US"/>
    </w:rPr>
  </w:style>
  <w:style w:type="character" w:styleId="SchwacheHervorhebung">
    <w:name w:val="Subtle Emphasis"/>
    <w:basedOn w:val="Absatz-Standardschriftart"/>
    <w:uiPriority w:val="19"/>
    <w:rsid w:val="008D55A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8D55A8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8D5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5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"/>
    <w:qFormat/>
    <w:rsid w:val="00CD496F"/>
    <w:pPr>
      <w:spacing w:after="48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CD496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KeinLeerraum">
    <w:name w:val="No Spacing"/>
    <w:uiPriority w:val="2"/>
    <w:qFormat/>
    <w:rsid w:val="00D978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E9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CD496F"/>
    <w:rPr>
      <w:rFonts w:eastAsiaTheme="majorEastAsia" w:cstheme="majorBidi"/>
      <w:bCs/>
      <w:iCs/>
      <w:u w:val="single"/>
    </w:rPr>
  </w:style>
  <w:style w:type="character" w:customStyle="1" w:styleId="Schriftgre8">
    <w:name w:val="Schriftgröße8"/>
    <w:basedOn w:val="Absatz-Standardschriftart"/>
    <w:uiPriority w:val="1"/>
    <w:rsid w:val="00586975"/>
    <w:rPr>
      <w:rFonts w:ascii="TheSansCorrespondence" w:hAnsi="TheSansCorrespondence"/>
      <w:sz w:val="16"/>
    </w:rPr>
  </w:style>
  <w:style w:type="character" w:customStyle="1" w:styleId="Schriftgre9">
    <w:name w:val="Schriftgröße9"/>
    <w:basedOn w:val="Absatz-Standardschriftart"/>
    <w:uiPriority w:val="1"/>
    <w:rsid w:val="00586975"/>
    <w:rPr>
      <w:rFonts w:ascii="TheSansCorrespondence" w:hAnsi="TheSansCorrespondence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D496F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CD496F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CD496F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CD496F"/>
    <w:pPr>
      <w:numPr>
        <w:numId w:val="4"/>
      </w:numPr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E96C53"/>
  </w:style>
  <w:style w:type="character" w:customStyle="1" w:styleId="Schriftgre7">
    <w:name w:val="Schriftgröße7"/>
    <w:basedOn w:val="Absatz-Standardschriftart"/>
    <w:uiPriority w:val="1"/>
    <w:rsid w:val="00E96C53"/>
    <w:rPr>
      <w:rFonts w:ascii="TheSansCorrespondence" w:hAnsi="TheSansCorrespondence"/>
      <w:sz w:val="14"/>
    </w:rPr>
  </w:style>
  <w:style w:type="table" w:styleId="Tabellenraster">
    <w:name w:val="Table Grid"/>
    <w:basedOn w:val="NormaleTabelle"/>
    <w:uiPriority w:val="59"/>
    <w:unhideWhenUsed/>
    <w:rsid w:val="0057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5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erach-riss.de/Bildung-Familie-Soziales/Familie/Kinderbetreuun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ntral\Dokumentvorlagen\1_Briefbogen%20Stadtverwalt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1_Briefbogen Stadtverwaltung.dotx</Template>
  <TotalTime>0</TotalTime>
  <Pages>1</Pages>
  <Words>171</Words>
  <Characters>1377</Characters>
  <Application>Microsoft Office Word</Application>
  <DocSecurity>0</DocSecurity>
  <Lines>196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Biberach</Company>
  <LinksUpToDate>false</LinksUpToDate>
  <CharactersWithSpaces>1463</CharactersWithSpaces>
  <SharedDoc>false</SharedDoc>
  <HLinks>
    <vt:vector size="6" baseType="variant">
      <vt:variant>
        <vt:i4>6815778</vt:i4>
      </vt:variant>
      <vt:variant>
        <vt:i4>-1</vt:i4>
      </vt:variant>
      <vt:variant>
        <vt:i4>2058</vt:i4>
      </vt:variant>
      <vt:variant>
        <vt:i4>1</vt:i4>
      </vt:variant>
      <vt:variant>
        <vt:lpwstr>\\Biberach\daten\DATAGES\GEMEINS\EDV\Vorlagen\Biberach.WMF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Honis, Isolde</dc:creator>
  <dc:description/>
  <cp:lastModifiedBy>Herbrich, Klaudia</cp:lastModifiedBy>
  <cp:revision>3</cp:revision>
  <cp:lastPrinted>2022-02-22T12:43:00Z</cp:lastPrinted>
  <dcterms:created xsi:type="dcterms:W3CDTF">2022-03-01T09:59:00Z</dcterms:created>
  <dcterms:modified xsi:type="dcterms:W3CDTF">2022-03-01T10:11:00Z</dcterms:modified>
</cp:coreProperties>
</file>